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8" w:rsidRPr="00572AAB" w:rsidRDefault="003201A8" w:rsidP="00572AAB">
      <w:pPr>
        <w:pStyle w:val="p1"/>
        <w:tabs>
          <w:tab w:val="left" w:pos="6632"/>
        </w:tabs>
        <w:rPr>
          <w:sz w:val="28"/>
          <w:szCs w:val="28"/>
        </w:rPr>
      </w:pPr>
      <w:r w:rsidRPr="00572AAB">
        <w:rPr>
          <w:sz w:val="28"/>
          <w:szCs w:val="28"/>
        </w:rPr>
        <w:t xml:space="preserve">                                      РОССИЙСКАЯ ФЕДЕРАЦИЯ </w:t>
      </w:r>
      <w:r w:rsidRPr="00572AAB">
        <w:rPr>
          <w:sz w:val="28"/>
          <w:szCs w:val="28"/>
        </w:rPr>
        <w:tab/>
      </w:r>
    </w:p>
    <w:p w:rsidR="003201A8" w:rsidRPr="00572AAB" w:rsidRDefault="003201A8" w:rsidP="001E6BC6">
      <w:pPr>
        <w:pStyle w:val="p1"/>
        <w:rPr>
          <w:sz w:val="28"/>
          <w:szCs w:val="28"/>
        </w:rPr>
      </w:pPr>
      <w:r w:rsidRPr="00572AAB">
        <w:rPr>
          <w:sz w:val="28"/>
          <w:szCs w:val="28"/>
        </w:rPr>
        <w:t xml:space="preserve">                    СОВЕТ ДЕПУТАТОВ МУНИЦИПАЛЬНОГО ОБРАЗОВАНИЯ</w:t>
      </w:r>
    </w:p>
    <w:p w:rsidR="003201A8" w:rsidRPr="00572AAB" w:rsidRDefault="003201A8" w:rsidP="001E6BC6">
      <w:pPr>
        <w:pStyle w:val="p1"/>
        <w:rPr>
          <w:sz w:val="28"/>
          <w:szCs w:val="28"/>
        </w:rPr>
      </w:pPr>
      <w:r w:rsidRPr="00572AAB">
        <w:rPr>
          <w:sz w:val="28"/>
          <w:szCs w:val="28"/>
        </w:rPr>
        <w:t xml:space="preserve">                               ЕФРЕМОВО-ЗЫКОВСКИЙ СЕЛЬСОВЕТ</w:t>
      </w:r>
    </w:p>
    <w:p w:rsidR="003201A8" w:rsidRPr="00572AAB" w:rsidRDefault="003201A8" w:rsidP="001E6BC6">
      <w:pPr>
        <w:pStyle w:val="p1"/>
        <w:rPr>
          <w:sz w:val="28"/>
          <w:szCs w:val="28"/>
        </w:rPr>
      </w:pPr>
      <w:r w:rsidRPr="00572AAB">
        <w:rPr>
          <w:sz w:val="28"/>
          <w:szCs w:val="28"/>
        </w:rPr>
        <w:t xml:space="preserve">                                    ПОНОМАРЕВСКОГО РАЙОНА</w:t>
      </w:r>
    </w:p>
    <w:p w:rsidR="003201A8" w:rsidRPr="00572AAB" w:rsidRDefault="003201A8" w:rsidP="001E6BC6">
      <w:pPr>
        <w:pStyle w:val="p1"/>
        <w:rPr>
          <w:sz w:val="28"/>
          <w:szCs w:val="28"/>
        </w:rPr>
      </w:pPr>
      <w:r w:rsidRPr="00572AAB">
        <w:rPr>
          <w:sz w:val="28"/>
          <w:szCs w:val="28"/>
        </w:rPr>
        <w:t xml:space="preserve">                                    ОРЕНБУРГСКОЙ ОБЛАСТИ</w:t>
      </w:r>
    </w:p>
    <w:p w:rsidR="003201A8" w:rsidRPr="00572AAB" w:rsidRDefault="003201A8" w:rsidP="001E6BC6">
      <w:pPr>
        <w:pStyle w:val="p2"/>
        <w:rPr>
          <w:sz w:val="28"/>
          <w:szCs w:val="28"/>
        </w:rPr>
      </w:pPr>
      <w:r w:rsidRPr="00572AAB">
        <w:rPr>
          <w:sz w:val="28"/>
          <w:szCs w:val="28"/>
        </w:rPr>
        <w:t>29-ое очередное заседание                                          Второго созыва 2010 года</w:t>
      </w:r>
    </w:p>
    <w:p w:rsidR="003201A8" w:rsidRPr="00572AAB" w:rsidRDefault="003201A8" w:rsidP="001E6BC6">
      <w:pPr>
        <w:pStyle w:val="p2"/>
        <w:rPr>
          <w:sz w:val="28"/>
          <w:szCs w:val="28"/>
        </w:rPr>
      </w:pPr>
      <w:r w:rsidRPr="00572AAB">
        <w:rPr>
          <w:sz w:val="28"/>
          <w:szCs w:val="28"/>
        </w:rPr>
        <w:t>28.04.2015 года                                                             с. Ефремово-Зыково</w:t>
      </w:r>
    </w:p>
    <w:p w:rsidR="003201A8" w:rsidRPr="00572AAB" w:rsidRDefault="003201A8" w:rsidP="00572AAB">
      <w:pPr>
        <w:pStyle w:val="p1"/>
        <w:tabs>
          <w:tab w:val="left" w:pos="5943"/>
        </w:tabs>
        <w:rPr>
          <w:b/>
          <w:sz w:val="28"/>
          <w:szCs w:val="28"/>
        </w:rPr>
      </w:pPr>
      <w:r w:rsidRPr="00572AAB">
        <w:rPr>
          <w:b/>
          <w:sz w:val="28"/>
          <w:szCs w:val="28"/>
        </w:rPr>
        <w:t xml:space="preserve">                                             РЕШЕНИЕ № 116</w:t>
      </w:r>
      <w:r w:rsidRPr="00572AAB">
        <w:rPr>
          <w:b/>
          <w:sz w:val="28"/>
          <w:szCs w:val="28"/>
        </w:rPr>
        <w:tab/>
      </w:r>
    </w:p>
    <w:p w:rsidR="003201A8" w:rsidRPr="00572AAB" w:rsidRDefault="003201A8" w:rsidP="001E6BC6">
      <w:pPr>
        <w:pStyle w:val="p1"/>
        <w:rPr>
          <w:b/>
          <w:sz w:val="28"/>
          <w:szCs w:val="28"/>
        </w:rPr>
      </w:pPr>
      <w:r w:rsidRPr="00572AAB">
        <w:rPr>
          <w:b/>
          <w:sz w:val="28"/>
          <w:szCs w:val="28"/>
        </w:rPr>
        <w:t>Об утверждении Проекта решения « Утверждение отчета об исполнении бюджета МО Ефремово-Зыковский сельсовет Пономаревского района Оренбургской области за 2014 год»</w:t>
      </w:r>
    </w:p>
    <w:p w:rsidR="003201A8" w:rsidRPr="00572AAB" w:rsidRDefault="003201A8" w:rsidP="001E6BC6">
      <w:pPr>
        <w:pStyle w:val="p4"/>
        <w:rPr>
          <w:sz w:val="28"/>
          <w:szCs w:val="28"/>
        </w:rPr>
      </w:pPr>
      <w:r w:rsidRPr="00572AAB">
        <w:rPr>
          <w:sz w:val="28"/>
          <w:szCs w:val="28"/>
        </w:rPr>
        <w:t>В соответствии  со ст. 28,35 Федеральным Законом от 06.10.2003 года № 131-ФЗ «Об общих принципах организации местного самоуправления в РФ», ст.5,14,22,50 Устава МО  Ефремово-Зыковский сельсовет, Положение  о бюджетном процессе МО  Ефремово-Зыковский , Положение  о публичных слушаниях МО Ефремово-Зыковский сельсовет Совет депутатов муниципального образования Ефремово-Зыковский сельсовет</w:t>
      </w:r>
    </w:p>
    <w:p w:rsidR="003201A8" w:rsidRPr="00572AAB" w:rsidRDefault="003201A8" w:rsidP="001E6BC6">
      <w:pPr>
        <w:pStyle w:val="p1"/>
        <w:rPr>
          <w:sz w:val="28"/>
          <w:szCs w:val="28"/>
        </w:rPr>
      </w:pPr>
      <w:r w:rsidRPr="00572AAB">
        <w:rPr>
          <w:sz w:val="28"/>
          <w:szCs w:val="28"/>
        </w:rPr>
        <w:t xml:space="preserve">                                                              РЕШИЛ:</w:t>
      </w:r>
    </w:p>
    <w:p w:rsidR="003201A8" w:rsidRPr="00572AAB" w:rsidRDefault="003201A8" w:rsidP="001E6BC6">
      <w:pPr>
        <w:pStyle w:val="p4"/>
        <w:rPr>
          <w:sz w:val="28"/>
          <w:szCs w:val="28"/>
        </w:rPr>
      </w:pPr>
      <w:r w:rsidRPr="00572AAB">
        <w:rPr>
          <w:sz w:val="28"/>
          <w:szCs w:val="28"/>
        </w:rPr>
        <w:t>1. Утвердить прилагаемый проект решения « Утверждение отчета об исполнении бюджета МО Ефремово-Зыковский сельсовет Пономаревского района Оренбургской области за 2014 год»</w:t>
      </w:r>
    </w:p>
    <w:p w:rsidR="003201A8" w:rsidRPr="00572AAB" w:rsidRDefault="003201A8" w:rsidP="001E6BC6">
      <w:pPr>
        <w:pStyle w:val="p4"/>
        <w:rPr>
          <w:sz w:val="28"/>
          <w:szCs w:val="28"/>
        </w:rPr>
      </w:pPr>
      <w:r w:rsidRPr="00572AAB">
        <w:rPr>
          <w:sz w:val="28"/>
          <w:szCs w:val="28"/>
        </w:rPr>
        <w:t>2.Назначить публичные слушания по проекту решения « Утверждение отчета об исполнении бюджета МО Ефремово-Зыковский сельсовет Пономаревского района Оренбургской области за 2014 год»   на 12 мая  2015 года в 15 часов в здании  СДК с. Ефремово-Зыково.</w:t>
      </w:r>
    </w:p>
    <w:p w:rsidR="003201A8" w:rsidRPr="00572AAB" w:rsidRDefault="003201A8" w:rsidP="001E6BC6">
      <w:pPr>
        <w:pStyle w:val="p5"/>
        <w:rPr>
          <w:sz w:val="28"/>
          <w:szCs w:val="28"/>
        </w:rPr>
      </w:pPr>
      <w:r w:rsidRPr="00572AAB">
        <w:rPr>
          <w:sz w:val="28"/>
          <w:szCs w:val="28"/>
        </w:rPr>
        <w:t>3.Предложить жителям Ефремово-Зыковского сельсовета, предприятиям, учреждениям, организациям, общественным объединениям, расположенным на территории  Ефремово-Зыковского  сельсовета принять участие в данных публичных слушаниях в установленном порядке.</w:t>
      </w:r>
    </w:p>
    <w:p w:rsidR="003201A8" w:rsidRPr="00572AAB" w:rsidRDefault="003201A8" w:rsidP="001E6BC6">
      <w:pPr>
        <w:pStyle w:val="p4"/>
        <w:rPr>
          <w:sz w:val="28"/>
          <w:szCs w:val="28"/>
        </w:rPr>
      </w:pPr>
      <w:r w:rsidRPr="00572AAB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3201A8" w:rsidRPr="00572AAB" w:rsidRDefault="003201A8" w:rsidP="001E6BC6">
      <w:pPr>
        <w:pStyle w:val="p4"/>
        <w:rPr>
          <w:sz w:val="28"/>
          <w:szCs w:val="28"/>
        </w:rPr>
      </w:pPr>
      <w:r w:rsidRPr="00572AAB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Ефремово-Зыковский сельсовет  за 2014 год подаются в организационный комитет не позднее, чем за два дня до даты проведения публичных слушаний. </w:t>
      </w:r>
    </w:p>
    <w:p w:rsidR="003201A8" w:rsidRPr="00572AAB" w:rsidRDefault="003201A8" w:rsidP="001E6BC6">
      <w:pPr>
        <w:pStyle w:val="p5"/>
        <w:rPr>
          <w:sz w:val="28"/>
          <w:szCs w:val="28"/>
        </w:rPr>
      </w:pPr>
      <w:r w:rsidRPr="00572AAB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высказать свое отношение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3201A8" w:rsidRPr="00572AAB" w:rsidRDefault="003201A8" w:rsidP="001E6BC6">
      <w:pPr>
        <w:pStyle w:val="p6"/>
        <w:rPr>
          <w:sz w:val="28"/>
          <w:szCs w:val="28"/>
        </w:rPr>
      </w:pPr>
      <w:r w:rsidRPr="00572AAB">
        <w:rPr>
          <w:sz w:val="28"/>
          <w:szCs w:val="28"/>
        </w:rPr>
        <w:t>7. Провести публичные слушания в порядке, установленном Решением Совета депутатов МО Ефремово-Зыковский сельсовет №  06а от 19.12.2005 года «Об утверждении Положения о публичных слушаниях в муниципальном образовании Ефремово-Зыковский сельсовет».</w:t>
      </w:r>
    </w:p>
    <w:p w:rsidR="003201A8" w:rsidRPr="00572AAB" w:rsidRDefault="003201A8" w:rsidP="001E6BC6">
      <w:pPr>
        <w:pStyle w:val="p4"/>
        <w:rPr>
          <w:sz w:val="28"/>
          <w:szCs w:val="28"/>
        </w:rPr>
      </w:pPr>
      <w:r w:rsidRPr="00572AAB">
        <w:rPr>
          <w:sz w:val="28"/>
          <w:szCs w:val="28"/>
        </w:rPr>
        <w:t>8. 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доработке  проекта решения Совета депутатов "</w:t>
      </w:r>
      <w:r w:rsidRPr="00572AAB">
        <w:rPr>
          <w:rStyle w:val="s2"/>
          <w:sz w:val="28"/>
          <w:szCs w:val="28"/>
        </w:rPr>
        <w:t xml:space="preserve"> </w:t>
      </w:r>
      <w:r w:rsidRPr="00572AAB">
        <w:rPr>
          <w:sz w:val="28"/>
          <w:szCs w:val="28"/>
        </w:rPr>
        <w:t>Об утверждении  отчета  об исполнении бюджета МО Ефремово-Зыковский сельсовет Пономаревского района Оренбургской области   за 2014 год ».</w:t>
      </w:r>
    </w:p>
    <w:p w:rsidR="003201A8" w:rsidRPr="00572AAB" w:rsidRDefault="003201A8" w:rsidP="001E6BC6">
      <w:pPr>
        <w:pStyle w:val="p6"/>
        <w:rPr>
          <w:sz w:val="28"/>
          <w:szCs w:val="28"/>
        </w:rPr>
      </w:pPr>
      <w:r w:rsidRPr="00572AAB">
        <w:rPr>
          <w:sz w:val="28"/>
          <w:szCs w:val="28"/>
        </w:rPr>
        <w:t>9. Контроль за исполнением настоящего решения возложить на председателя Совета депутатов МО Ефремово-Зыковский сельсовет Чегодаева В.В.</w:t>
      </w:r>
    </w:p>
    <w:p w:rsidR="003201A8" w:rsidRPr="00572AAB" w:rsidRDefault="003201A8" w:rsidP="001E6BC6">
      <w:pPr>
        <w:pStyle w:val="p6"/>
        <w:rPr>
          <w:sz w:val="28"/>
          <w:szCs w:val="28"/>
        </w:rPr>
      </w:pPr>
      <w:r w:rsidRPr="00572AAB">
        <w:rPr>
          <w:sz w:val="28"/>
          <w:szCs w:val="28"/>
        </w:rPr>
        <w:t xml:space="preserve">10. Настоящее решение вступает в силу со дня  его официального обнародования. </w:t>
      </w:r>
    </w:p>
    <w:p w:rsidR="003201A8" w:rsidRPr="00572AAB" w:rsidRDefault="003201A8" w:rsidP="001E6BC6">
      <w:pPr>
        <w:pStyle w:val="p2"/>
        <w:rPr>
          <w:sz w:val="28"/>
          <w:szCs w:val="28"/>
        </w:rPr>
      </w:pPr>
      <w:r w:rsidRPr="00572AAB">
        <w:rPr>
          <w:sz w:val="28"/>
          <w:szCs w:val="28"/>
        </w:rPr>
        <w:t>Председатель Совета депутатов-</w:t>
      </w:r>
    </w:p>
    <w:p w:rsidR="003201A8" w:rsidRPr="00572AAB" w:rsidRDefault="003201A8" w:rsidP="001E6BC6">
      <w:pPr>
        <w:pStyle w:val="p2"/>
        <w:rPr>
          <w:sz w:val="28"/>
          <w:szCs w:val="28"/>
        </w:rPr>
      </w:pPr>
      <w:r w:rsidRPr="00572AAB">
        <w:rPr>
          <w:sz w:val="28"/>
          <w:szCs w:val="28"/>
        </w:rPr>
        <w:t>глава сельсовета :                                                                               В.В. Чегодаев</w:t>
      </w: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  <w:r w:rsidRPr="00572AAB">
        <w:rPr>
          <w:sz w:val="28"/>
          <w:szCs w:val="28"/>
        </w:rPr>
        <w:t>Разослано: в дело, прокуратуру</w:t>
      </w:r>
      <w:r w:rsidRPr="00572AAB">
        <w:rPr>
          <w:sz w:val="28"/>
          <w:szCs w:val="28"/>
        </w:rPr>
        <w:tab/>
      </w: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</w:p>
    <w:p w:rsidR="003201A8" w:rsidRPr="00572AAB" w:rsidRDefault="003201A8" w:rsidP="001E6BC6">
      <w:pPr>
        <w:pStyle w:val="p4"/>
        <w:tabs>
          <w:tab w:val="left" w:pos="3701"/>
        </w:tabs>
        <w:rPr>
          <w:sz w:val="28"/>
          <w:szCs w:val="28"/>
        </w:rPr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1E6BC6">
      <w:pPr>
        <w:pStyle w:val="p4"/>
        <w:tabs>
          <w:tab w:val="left" w:pos="3701"/>
        </w:tabs>
      </w:pPr>
    </w:p>
    <w:p w:rsidR="003201A8" w:rsidRDefault="003201A8" w:rsidP="008B1024">
      <w:pPr>
        <w:jc w:val="both"/>
        <w:rPr>
          <w:color w:val="000000"/>
        </w:rPr>
      </w:pPr>
      <w:r>
        <w:rPr>
          <w:b/>
          <w:color w:val="000000"/>
          <w:sz w:val="27"/>
          <w:szCs w:val="27"/>
        </w:rPr>
        <w:t xml:space="preserve">                        </w:t>
      </w:r>
    </w:p>
    <w:p w:rsidR="003201A8" w:rsidRDefault="003201A8" w:rsidP="001E6BC6">
      <w:pPr>
        <w:pStyle w:val="p4"/>
        <w:tabs>
          <w:tab w:val="left" w:pos="3701"/>
        </w:tabs>
      </w:pPr>
    </w:p>
    <w:sectPr w:rsidR="003201A8" w:rsidSect="0006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A8" w:rsidRDefault="003201A8" w:rsidP="003E4C60">
      <w:pPr>
        <w:spacing w:after="0" w:line="240" w:lineRule="auto"/>
      </w:pPr>
      <w:r>
        <w:separator/>
      </w:r>
    </w:p>
  </w:endnote>
  <w:endnote w:type="continuationSeparator" w:id="0">
    <w:p w:rsidR="003201A8" w:rsidRDefault="003201A8" w:rsidP="003E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A8" w:rsidRDefault="003201A8" w:rsidP="003E4C60">
      <w:pPr>
        <w:spacing w:after="0" w:line="240" w:lineRule="auto"/>
      </w:pPr>
      <w:r>
        <w:separator/>
      </w:r>
    </w:p>
  </w:footnote>
  <w:footnote w:type="continuationSeparator" w:id="0">
    <w:p w:rsidR="003201A8" w:rsidRDefault="003201A8" w:rsidP="003E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FD3"/>
    <w:multiLevelType w:val="hybridMultilevel"/>
    <w:tmpl w:val="39863CF8"/>
    <w:lvl w:ilvl="0" w:tplc="E6D65B9E">
      <w:start w:val="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BC6"/>
    <w:rsid w:val="000129DA"/>
    <w:rsid w:val="00062CF8"/>
    <w:rsid w:val="000E75B9"/>
    <w:rsid w:val="00182D89"/>
    <w:rsid w:val="001A5890"/>
    <w:rsid w:val="001E6BC6"/>
    <w:rsid w:val="00252737"/>
    <w:rsid w:val="00276129"/>
    <w:rsid w:val="0029160F"/>
    <w:rsid w:val="003201A8"/>
    <w:rsid w:val="003D18A6"/>
    <w:rsid w:val="003E4C60"/>
    <w:rsid w:val="00467B7F"/>
    <w:rsid w:val="0056499F"/>
    <w:rsid w:val="00572494"/>
    <w:rsid w:val="00572AAB"/>
    <w:rsid w:val="00640D31"/>
    <w:rsid w:val="006570F1"/>
    <w:rsid w:val="00674ABF"/>
    <w:rsid w:val="00720648"/>
    <w:rsid w:val="00730FE2"/>
    <w:rsid w:val="00734924"/>
    <w:rsid w:val="00804070"/>
    <w:rsid w:val="00810F91"/>
    <w:rsid w:val="008157A3"/>
    <w:rsid w:val="00862E55"/>
    <w:rsid w:val="008B1024"/>
    <w:rsid w:val="008E0CCF"/>
    <w:rsid w:val="00B54C28"/>
    <w:rsid w:val="00BC565B"/>
    <w:rsid w:val="00C07A29"/>
    <w:rsid w:val="00D42CDC"/>
    <w:rsid w:val="00DA1D0F"/>
    <w:rsid w:val="00DD4788"/>
    <w:rsid w:val="00E14C24"/>
    <w:rsid w:val="00E302B2"/>
    <w:rsid w:val="00EF72B3"/>
    <w:rsid w:val="00F8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6BC6"/>
  </w:style>
  <w:style w:type="paragraph" w:customStyle="1" w:styleId="p1">
    <w:name w:val="p1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1E6BC6"/>
    <w:rPr>
      <w:rFonts w:cs="Times New Roman"/>
    </w:rPr>
  </w:style>
  <w:style w:type="character" w:customStyle="1" w:styleId="s2">
    <w:name w:val="s2"/>
    <w:basedOn w:val="DefaultParagraphFont"/>
    <w:uiPriority w:val="99"/>
    <w:rsid w:val="001E6BC6"/>
    <w:rPr>
      <w:rFonts w:cs="Times New Roman"/>
    </w:rPr>
  </w:style>
  <w:style w:type="paragraph" w:customStyle="1" w:styleId="p10">
    <w:name w:val="p10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1E6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E4C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C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4C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C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555</Words>
  <Characters>3169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12</cp:revision>
  <cp:lastPrinted>2015-05-04T07:14:00Z</cp:lastPrinted>
  <dcterms:created xsi:type="dcterms:W3CDTF">2013-06-04T11:29:00Z</dcterms:created>
  <dcterms:modified xsi:type="dcterms:W3CDTF">2015-05-04T07:14:00Z</dcterms:modified>
</cp:coreProperties>
</file>