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      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АДМИНИСТРАЦИЯ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МУНИЦИПАЛЬНОГО ОБРАЗОВАНИЯ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>ЕФРЕМОВО-ЗЫКОВСКИЙ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 xml:space="preserve"> СЕЛЬСОВЕТ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ПОНОМАРЕВСКОГО РАЙОНА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ОРЕНБУРГСКОЙ ОБЛАСТИ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      ПОСТАНОВЛЕНИЕ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D52" w:rsidRPr="00CC171D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05.06.2015г</w:t>
      </w:r>
      <w:r w:rsidRPr="00CC171D">
        <w:rPr>
          <w:rFonts w:ascii="Times New Roman" w:hAnsi="Times New Roman"/>
          <w:color w:val="FF0000"/>
          <w:sz w:val="28"/>
          <w:szCs w:val="28"/>
        </w:rPr>
        <w:t xml:space="preserve">       № </w:t>
      </w:r>
      <w:r>
        <w:rPr>
          <w:rFonts w:ascii="Times New Roman" w:hAnsi="Times New Roman"/>
          <w:color w:val="FF0000"/>
          <w:sz w:val="28"/>
          <w:szCs w:val="28"/>
        </w:rPr>
        <w:t>30-П</w:t>
      </w:r>
      <w:r w:rsidRPr="00CC171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92D5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>с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. </w:t>
      </w:r>
      <w:r>
        <w:rPr>
          <w:rFonts w:ascii="Times New Roman" w:hAnsi="Times New Roman"/>
          <w:color w:val="434343"/>
          <w:sz w:val="28"/>
          <w:szCs w:val="28"/>
        </w:rPr>
        <w:t>Ефремово-Зыково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О присвоении адреса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D92D5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 xml:space="preserve">В соответствии со ст. 14 Федерального Закона от 06.10.2003 г. № 131-ФЗ «Об общих принципах организации </w:t>
      </w:r>
      <w:r>
        <w:rPr>
          <w:rFonts w:ascii="Times New Roman" w:hAnsi="Times New Roman"/>
          <w:color w:val="434343"/>
          <w:sz w:val="28"/>
          <w:szCs w:val="28"/>
        </w:rPr>
        <w:t>м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естного самоуправления в РФ», на основании ст. 5 Устава муниципального образования </w:t>
      </w:r>
      <w:r>
        <w:rPr>
          <w:rFonts w:ascii="Times New Roman" w:hAnsi="Times New Roman"/>
          <w:color w:val="434343"/>
          <w:sz w:val="28"/>
          <w:szCs w:val="28"/>
        </w:rPr>
        <w:t>Ефремово-Зыковский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 сельсовет Пономаревского района Оренбургской области: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D5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1. Присвоить жило</w:t>
      </w:r>
      <w:r>
        <w:rPr>
          <w:rFonts w:ascii="Times New Roman" w:hAnsi="Times New Roman"/>
          <w:color w:val="434343"/>
          <w:sz w:val="28"/>
          <w:szCs w:val="28"/>
        </w:rPr>
        <w:t>й квартире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, </w:t>
      </w:r>
      <w:r>
        <w:rPr>
          <w:rFonts w:ascii="Times New Roman" w:hAnsi="Times New Roman"/>
          <w:color w:val="434343"/>
          <w:sz w:val="28"/>
          <w:szCs w:val="28"/>
        </w:rPr>
        <w:t>принадлежащей Морозовой Любовь Владимировне  почтовый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 адрес: Оренбургская область, Пономаревский район, </w:t>
      </w:r>
    </w:p>
    <w:p w:rsidR="00D92D5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>с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. </w:t>
      </w:r>
      <w:r>
        <w:rPr>
          <w:rFonts w:ascii="Times New Roman" w:hAnsi="Times New Roman"/>
          <w:color w:val="434343"/>
          <w:sz w:val="28"/>
          <w:szCs w:val="28"/>
        </w:rPr>
        <w:t>Ефремово-Зыково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, улица </w:t>
      </w:r>
      <w:r>
        <w:rPr>
          <w:rFonts w:ascii="Times New Roman" w:hAnsi="Times New Roman"/>
          <w:color w:val="434343"/>
          <w:sz w:val="28"/>
          <w:szCs w:val="28"/>
        </w:rPr>
        <w:t xml:space="preserve">Центральная д.27 кв.2  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(Основание: распоряжение </w:t>
      </w:r>
    </w:p>
    <w:p w:rsidR="00D92D5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№</w:t>
      </w:r>
      <w:r>
        <w:rPr>
          <w:rFonts w:ascii="Times New Roman" w:hAnsi="Times New Roman"/>
          <w:color w:val="434343"/>
          <w:sz w:val="28"/>
          <w:szCs w:val="28"/>
        </w:rPr>
        <w:t xml:space="preserve"> </w:t>
      </w:r>
      <w:r w:rsidRPr="00CD2C55">
        <w:rPr>
          <w:rFonts w:ascii="Times New Roman" w:hAnsi="Times New Roman"/>
          <w:color w:val="434343"/>
          <w:sz w:val="28"/>
          <w:szCs w:val="28"/>
        </w:rPr>
        <w:t>1</w:t>
      </w:r>
      <w:r>
        <w:rPr>
          <w:rFonts w:ascii="Times New Roman" w:hAnsi="Times New Roman"/>
          <w:color w:val="434343"/>
          <w:sz w:val="28"/>
          <w:szCs w:val="28"/>
        </w:rPr>
        <w:t xml:space="preserve">1-р 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от </w:t>
      </w:r>
      <w:r>
        <w:rPr>
          <w:rFonts w:ascii="Times New Roman" w:hAnsi="Times New Roman"/>
          <w:color w:val="434343"/>
          <w:sz w:val="28"/>
          <w:szCs w:val="28"/>
        </w:rPr>
        <w:t>25</w:t>
      </w:r>
      <w:r w:rsidRPr="00CD2C55">
        <w:rPr>
          <w:rFonts w:ascii="Times New Roman" w:hAnsi="Times New Roman"/>
          <w:color w:val="434343"/>
          <w:sz w:val="28"/>
          <w:szCs w:val="28"/>
        </w:rPr>
        <w:t>.0</w:t>
      </w:r>
      <w:r>
        <w:rPr>
          <w:rFonts w:ascii="Times New Roman" w:hAnsi="Times New Roman"/>
          <w:color w:val="434343"/>
          <w:sz w:val="28"/>
          <w:szCs w:val="28"/>
        </w:rPr>
        <w:t>6</w:t>
      </w:r>
      <w:r w:rsidRPr="00CD2C55">
        <w:rPr>
          <w:rFonts w:ascii="Times New Roman" w:hAnsi="Times New Roman"/>
          <w:color w:val="434343"/>
          <w:sz w:val="28"/>
          <w:szCs w:val="28"/>
        </w:rPr>
        <w:t>.2001 года).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2D5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2.  Вышеуказанн</w:t>
      </w:r>
      <w:r>
        <w:rPr>
          <w:rFonts w:ascii="Times New Roman" w:hAnsi="Times New Roman"/>
          <w:color w:val="434343"/>
          <w:sz w:val="28"/>
          <w:szCs w:val="28"/>
        </w:rPr>
        <w:t>ая квартира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 подлежит государственному техническому учету с включением в реестр жилого фонда.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2D5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3.   Контроль  за исполнением настоящего  постановления оставляю за</w:t>
      </w:r>
      <w:r w:rsidRPr="00CD2C55">
        <w:rPr>
          <w:rFonts w:ascii="Times New Roman" w:hAnsi="Times New Roman"/>
          <w:sz w:val="28"/>
          <w:szCs w:val="28"/>
        </w:rPr>
        <w:t xml:space="preserve"> с</w:t>
      </w:r>
      <w:r w:rsidRPr="00CD2C55">
        <w:rPr>
          <w:rFonts w:ascii="Times New Roman" w:hAnsi="Times New Roman"/>
          <w:color w:val="434343"/>
          <w:sz w:val="28"/>
          <w:szCs w:val="28"/>
        </w:rPr>
        <w:t>обой.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   </w:t>
      </w:r>
      <w:r w:rsidRPr="00CD2C55">
        <w:rPr>
          <w:rFonts w:ascii="Times New Roman" w:hAnsi="Times New Roman"/>
          <w:color w:val="434343"/>
          <w:sz w:val="28"/>
          <w:szCs w:val="28"/>
        </w:rPr>
        <w:t>4. Постановление вступает в силу со дня его подписания.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color w:val="434343"/>
          <w:sz w:val="28"/>
          <w:szCs w:val="28"/>
        </w:rPr>
        <w:t>: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color w:val="434343"/>
          <w:sz w:val="28"/>
          <w:szCs w:val="28"/>
        </w:rPr>
        <w:t xml:space="preserve"> В</w:t>
      </w:r>
      <w:r w:rsidRPr="00CD2C55">
        <w:rPr>
          <w:rFonts w:ascii="Times New Roman" w:hAnsi="Times New Roman"/>
          <w:color w:val="434343"/>
          <w:sz w:val="28"/>
          <w:szCs w:val="28"/>
        </w:rPr>
        <w:t>.</w:t>
      </w:r>
      <w:r>
        <w:rPr>
          <w:rFonts w:ascii="Times New Roman" w:hAnsi="Times New Roman"/>
          <w:color w:val="434343"/>
          <w:sz w:val="28"/>
          <w:szCs w:val="28"/>
        </w:rPr>
        <w:t>В</w:t>
      </w:r>
      <w:r w:rsidRPr="00CD2C55">
        <w:rPr>
          <w:rFonts w:ascii="Times New Roman" w:hAnsi="Times New Roman"/>
          <w:color w:val="434343"/>
          <w:sz w:val="28"/>
          <w:szCs w:val="28"/>
        </w:rPr>
        <w:t>.</w:t>
      </w:r>
      <w:r>
        <w:rPr>
          <w:rFonts w:ascii="Times New Roman" w:hAnsi="Times New Roman"/>
          <w:color w:val="434343"/>
          <w:sz w:val="28"/>
          <w:szCs w:val="28"/>
        </w:rPr>
        <w:t>Чегодаев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 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Разослано: в дело,  ГУП «Техническая инвентаризация»</w:t>
      </w:r>
      <w:r>
        <w:rPr>
          <w:rFonts w:ascii="Times New Roman" w:hAnsi="Times New Roman"/>
          <w:color w:val="434343"/>
          <w:sz w:val="28"/>
          <w:szCs w:val="28"/>
        </w:rPr>
        <w:t>, Морозовой Л.В.</w:t>
      </w:r>
    </w:p>
    <w:sectPr w:rsidR="00D92D52" w:rsidRPr="00CD2C55" w:rsidSect="00CD2C5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C55"/>
    <w:rsid w:val="0000027B"/>
    <w:rsid w:val="0004572E"/>
    <w:rsid w:val="000601A6"/>
    <w:rsid w:val="0006776F"/>
    <w:rsid w:val="000B07DB"/>
    <w:rsid w:val="00145E2D"/>
    <w:rsid w:val="00160C58"/>
    <w:rsid w:val="0018222A"/>
    <w:rsid w:val="001B7A29"/>
    <w:rsid w:val="001C7231"/>
    <w:rsid w:val="002B2ECB"/>
    <w:rsid w:val="003525D6"/>
    <w:rsid w:val="004159B9"/>
    <w:rsid w:val="00415D3C"/>
    <w:rsid w:val="00421240"/>
    <w:rsid w:val="004313EB"/>
    <w:rsid w:val="004505CB"/>
    <w:rsid w:val="004778E1"/>
    <w:rsid w:val="004D7600"/>
    <w:rsid w:val="004E141C"/>
    <w:rsid w:val="004F7C38"/>
    <w:rsid w:val="00556A1B"/>
    <w:rsid w:val="005D3C45"/>
    <w:rsid w:val="005E1C35"/>
    <w:rsid w:val="006121B7"/>
    <w:rsid w:val="00642AD4"/>
    <w:rsid w:val="0068671A"/>
    <w:rsid w:val="006B7626"/>
    <w:rsid w:val="006F439C"/>
    <w:rsid w:val="0073443E"/>
    <w:rsid w:val="00775116"/>
    <w:rsid w:val="007B5852"/>
    <w:rsid w:val="007B6250"/>
    <w:rsid w:val="007E5A93"/>
    <w:rsid w:val="007F5FE6"/>
    <w:rsid w:val="00816CC9"/>
    <w:rsid w:val="0085020F"/>
    <w:rsid w:val="008D3F83"/>
    <w:rsid w:val="00915986"/>
    <w:rsid w:val="00927E84"/>
    <w:rsid w:val="009E5FAD"/>
    <w:rsid w:val="00AA5A85"/>
    <w:rsid w:val="00AD7217"/>
    <w:rsid w:val="00AF37D0"/>
    <w:rsid w:val="00B964FD"/>
    <w:rsid w:val="00BA52BA"/>
    <w:rsid w:val="00BD1BC0"/>
    <w:rsid w:val="00C35986"/>
    <w:rsid w:val="00C51C84"/>
    <w:rsid w:val="00C729F5"/>
    <w:rsid w:val="00CC171D"/>
    <w:rsid w:val="00CD2C55"/>
    <w:rsid w:val="00D92D52"/>
    <w:rsid w:val="00E33FA8"/>
    <w:rsid w:val="00E6425E"/>
    <w:rsid w:val="00E6523A"/>
    <w:rsid w:val="00E93F52"/>
    <w:rsid w:val="00EF65E7"/>
    <w:rsid w:val="00F079B7"/>
    <w:rsid w:val="00FE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174</Words>
  <Characters>995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2015-06-05T10:34:00Z</cp:lastPrinted>
  <dcterms:created xsi:type="dcterms:W3CDTF">2013-03-28T12:21:00Z</dcterms:created>
  <dcterms:modified xsi:type="dcterms:W3CDTF">2015-06-05T10:35:00Z</dcterms:modified>
</cp:coreProperties>
</file>