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32" w:rsidRPr="003F22B3" w:rsidRDefault="00E17532" w:rsidP="003F22B3">
      <w:pPr>
        <w:spacing w:line="240" w:lineRule="auto"/>
        <w:ind w:left="11199" w:hanging="11199"/>
        <w:jc w:val="right"/>
        <w:rPr>
          <w:sz w:val="18"/>
          <w:szCs w:val="18"/>
        </w:rPr>
      </w:pPr>
      <w:r w:rsidRPr="003F22B3">
        <w:rPr>
          <w:sz w:val="18"/>
          <w:szCs w:val="18"/>
        </w:rPr>
        <w:t>Приложение №</w:t>
      </w:r>
      <w:r>
        <w:rPr>
          <w:sz w:val="18"/>
          <w:szCs w:val="18"/>
        </w:rPr>
        <w:t>3</w:t>
      </w:r>
      <w:r w:rsidRPr="003F22B3">
        <w:rPr>
          <w:sz w:val="18"/>
          <w:szCs w:val="18"/>
        </w:rPr>
        <w:t xml:space="preserve">  к решению совета депутатов МО Ефремово-Зыковский сельсовет</w:t>
      </w:r>
    </w:p>
    <w:p w:rsidR="00E17532" w:rsidRPr="003F22B3" w:rsidRDefault="00E17532" w:rsidP="003F22B3">
      <w:pPr>
        <w:spacing w:line="240" w:lineRule="auto"/>
        <w:ind w:left="11199" w:hanging="11199"/>
        <w:jc w:val="right"/>
        <w:rPr>
          <w:sz w:val="18"/>
          <w:szCs w:val="18"/>
        </w:rPr>
      </w:pPr>
      <w:r w:rsidRPr="003F22B3">
        <w:rPr>
          <w:sz w:val="18"/>
          <w:szCs w:val="18"/>
        </w:rPr>
        <w:t>№</w:t>
      </w:r>
      <w:r>
        <w:rPr>
          <w:sz w:val="18"/>
          <w:szCs w:val="18"/>
        </w:rPr>
        <w:t xml:space="preserve"> 105 </w:t>
      </w:r>
      <w:r w:rsidRPr="003F22B3">
        <w:rPr>
          <w:sz w:val="18"/>
          <w:szCs w:val="18"/>
        </w:rPr>
        <w:t>от</w:t>
      </w:r>
      <w:r>
        <w:rPr>
          <w:sz w:val="18"/>
          <w:szCs w:val="18"/>
        </w:rPr>
        <w:t xml:space="preserve"> 23.12.2014г</w:t>
      </w:r>
      <w:r w:rsidRPr="003F22B3">
        <w:rPr>
          <w:sz w:val="18"/>
          <w:szCs w:val="18"/>
        </w:rPr>
        <w:t xml:space="preserve"> «О бюджете муниципального образования</w:t>
      </w:r>
      <w:r>
        <w:rPr>
          <w:sz w:val="18"/>
          <w:szCs w:val="18"/>
        </w:rPr>
        <w:t xml:space="preserve"> </w:t>
      </w:r>
      <w:r w:rsidRPr="003F22B3">
        <w:rPr>
          <w:sz w:val="18"/>
          <w:szCs w:val="18"/>
        </w:rPr>
        <w:t>Ефремово-Зыковский сельсовет</w:t>
      </w:r>
    </w:p>
    <w:p w:rsidR="00E17532" w:rsidRPr="003F22B3" w:rsidRDefault="00E17532" w:rsidP="003F22B3">
      <w:pPr>
        <w:spacing w:line="240" w:lineRule="auto"/>
        <w:ind w:left="11199" w:hanging="11199"/>
        <w:jc w:val="right"/>
        <w:rPr>
          <w:sz w:val="18"/>
          <w:szCs w:val="18"/>
        </w:rPr>
      </w:pPr>
      <w:r w:rsidRPr="003F22B3">
        <w:rPr>
          <w:sz w:val="18"/>
          <w:szCs w:val="18"/>
        </w:rPr>
        <w:t>На 201</w:t>
      </w:r>
      <w:r>
        <w:rPr>
          <w:sz w:val="18"/>
          <w:szCs w:val="18"/>
        </w:rPr>
        <w:t>5</w:t>
      </w:r>
      <w:r w:rsidRPr="003F22B3">
        <w:rPr>
          <w:sz w:val="18"/>
          <w:szCs w:val="18"/>
        </w:rPr>
        <w:t xml:space="preserve"> год и плановый период 201</w:t>
      </w:r>
      <w:r>
        <w:rPr>
          <w:sz w:val="18"/>
          <w:szCs w:val="18"/>
        </w:rPr>
        <w:t>6</w:t>
      </w:r>
      <w:r w:rsidRPr="003F22B3">
        <w:rPr>
          <w:sz w:val="18"/>
          <w:szCs w:val="18"/>
        </w:rPr>
        <w:t xml:space="preserve"> и 201</w:t>
      </w:r>
      <w:r>
        <w:rPr>
          <w:sz w:val="18"/>
          <w:szCs w:val="18"/>
        </w:rPr>
        <w:t>7</w:t>
      </w:r>
      <w:r w:rsidRPr="003F22B3">
        <w:rPr>
          <w:sz w:val="18"/>
          <w:szCs w:val="18"/>
        </w:rPr>
        <w:t xml:space="preserve"> год</w:t>
      </w:r>
      <w:r>
        <w:rPr>
          <w:sz w:val="18"/>
          <w:szCs w:val="18"/>
        </w:rPr>
        <w:t>о</w:t>
      </w:r>
      <w:r w:rsidRPr="003F22B3">
        <w:rPr>
          <w:sz w:val="18"/>
          <w:szCs w:val="18"/>
        </w:rPr>
        <w:t>в»</w:t>
      </w:r>
    </w:p>
    <w:p w:rsidR="00E17532" w:rsidRDefault="00E17532" w:rsidP="003F22B3">
      <w:pPr>
        <w:spacing w:line="240" w:lineRule="auto"/>
        <w:ind w:left="11199" w:hanging="11199"/>
        <w:jc w:val="center"/>
        <w:rPr>
          <w:b/>
        </w:rPr>
      </w:pPr>
      <w:r>
        <w:rPr>
          <w:b/>
        </w:rPr>
        <w:t xml:space="preserve">Перечень главных администраторов источников внутреннего финансирования дефицита местного </w:t>
      </w:r>
      <w:r w:rsidRPr="00612182">
        <w:rPr>
          <w:b/>
        </w:rPr>
        <w:t xml:space="preserve">бюджета </w:t>
      </w:r>
      <w:r>
        <w:rPr>
          <w:b/>
        </w:rPr>
        <w:t>муниципального образования</w:t>
      </w:r>
    </w:p>
    <w:p w:rsidR="00E17532" w:rsidRPr="00612182" w:rsidRDefault="00E17532" w:rsidP="003F22B3">
      <w:pPr>
        <w:spacing w:line="240" w:lineRule="auto"/>
        <w:ind w:left="11199" w:hanging="11199"/>
        <w:jc w:val="center"/>
      </w:pPr>
      <w:r>
        <w:rPr>
          <w:b/>
        </w:rPr>
        <w:t xml:space="preserve"> Ефремово-Зыковский сельсовет </w:t>
      </w:r>
      <w:r w:rsidRPr="00612182">
        <w:rPr>
          <w:b/>
        </w:rPr>
        <w:t>на  201</w:t>
      </w:r>
      <w:r>
        <w:rPr>
          <w:b/>
        </w:rPr>
        <w:t>5</w:t>
      </w:r>
      <w:r w:rsidRPr="00612182">
        <w:rPr>
          <w:b/>
        </w:rPr>
        <w:t xml:space="preserve"> год  и плановый период 201</w:t>
      </w:r>
      <w:r>
        <w:rPr>
          <w:b/>
        </w:rPr>
        <w:t>6</w:t>
      </w:r>
      <w:r w:rsidRPr="00612182">
        <w:rPr>
          <w:b/>
        </w:rPr>
        <w:t xml:space="preserve">  и  201</w:t>
      </w:r>
      <w:r>
        <w:rPr>
          <w:b/>
        </w:rPr>
        <w:t>7</w:t>
      </w:r>
      <w:r w:rsidRPr="00612182">
        <w:rPr>
          <w:b/>
        </w:rPr>
        <w:t xml:space="preserve"> годов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XSpec="center" w:tblpY="45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678"/>
        <w:gridCol w:w="10064"/>
      </w:tblGrid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18"/>
                <w:szCs w:val="18"/>
              </w:rPr>
            </w:pPr>
            <w:r w:rsidRPr="003F22B3">
              <w:rPr>
                <w:sz w:val="18"/>
                <w:szCs w:val="18"/>
              </w:rPr>
              <w:t>Код</w:t>
            </w:r>
          </w:p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18"/>
                <w:szCs w:val="18"/>
              </w:rPr>
            </w:pPr>
            <w:r w:rsidRPr="003F22B3">
              <w:rPr>
                <w:sz w:val="18"/>
                <w:szCs w:val="18"/>
              </w:rPr>
              <w:t>главы</w:t>
            </w:r>
          </w:p>
        </w:tc>
        <w:tc>
          <w:tcPr>
            <w:tcW w:w="4678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18"/>
                <w:szCs w:val="18"/>
              </w:rPr>
            </w:pPr>
            <w:r w:rsidRPr="003F22B3">
              <w:rPr>
                <w:sz w:val="18"/>
                <w:szCs w:val="18"/>
              </w:rPr>
              <w:t xml:space="preserve"> Код группы , подгруппы</w:t>
            </w:r>
          </w:p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18"/>
                <w:szCs w:val="18"/>
              </w:rPr>
            </w:pPr>
            <w:r w:rsidRPr="003F22B3">
              <w:rPr>
                <w:sz w:val="18"/>
                <w:szCs w:val="18"/>
              </w:rPr>
              <w:t>Статьи и вида источников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18"/>
                <w:szCs w:val="18"/>
              </w:rPr>
            </w:pPr>
            <w:r w:rsidRPr="003F22B3">
              <w:rPr>
                <w:sz w:val="18"/>
                <w:szCs w:val="18"/>
              </w:rPr>
              <w:t xml:space="preserve">               </w:t>
            </w:r>
          </w:p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18"/>
                <w:szCs w:val="18"/>
              </w:rPr>
            </w:pPr>
            <w:r w:rsidRPr="003F22B3">
              <w:rPr>
                <w:sz w:val="18"/>
                <w:szCs w:val="18"/>
              </w:rPr>
              <w:t xml:space="preserve">                                              Наименование</w:t>
            </w:r>
          </w:p>
        </w:tc>
      </w:tr>
      <w:tr w:rsidR="00E17532" w:rsidRPr="00623A19" w:rsidTr="00FB443B">
        <w:trPr>
          <w:trHeight w:val="427"/>
        </w:trPr>
        <w:tc>
          <w:tcPr>
            <w:tcW w:w="1242" w:type="dxa"/>
          </w:tcPr>
          <w:p w:rsidR="00E17532" w:rsidRPr="00FB443B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FB443B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FB443B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E17532" w:rsidRPr="00FB443B" w:rsidRDefault="00E17532" w:rsidP="00FB443B">
            <w:pPr>
              <w:spacing w:line="240" w:lineRule="auto"/>
              <w:ind w:left="11199" w:hanging="11199"/>
              <w:rPr>
                <w:sz w:val="20"/>
                <w:szCs w:val="20"/>
              </w:rPr>
            </w:pPr>
            <w:r w:rsidRPr="00FB443B">
              <w:rPr>
                <w:sz w:val="20"/>
                <w:szCs w:val="20"/>
              </w:rPr>
              <w:t xml:space="preserve">  муниципально</w:t>
            </w:r>
            <w:r>
              <w:rPr>
                <w:sz w:val="20"/>
                <w:szCs w:val="20"/>
              </w:rPr>
              <w:t>е</w:t>
            </w:r>
            <w:r w:rsidRPr="00FB443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 xml:space="preserve">е </w:t>
            </w:r>
            <w:r w:rsidRPr="00FB443B">
              <w:rPr>
                <w:sz w:val="20"/>
                <w:szCs w:val="20"/>
              </w:rPr>
              <w:t>Ефремово-Зыковский сельсовет</w:t>
            </w:r>
          </w:p>
          <w:p w:rsidR="00E17532" w:rsidRPr="00FB443B" w:rsidRDefault="00E17532" w:rsidP="00FB443B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FB443B">
              <w:rPr>
                <w:sz w:val="20"/>
                <w:szCs w:val="20"/>
              </w:rPr>
              <w:t xml:space="preserve"> 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 xml:space="preserve">   01 00  00 00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22B3">
              <w:rPr>
                <w:b/>
                <w:sz w:val="20"/>
                <w:szCs w:val="20"/>
              </w:rPr>
              <w:t>00 0000 000</w:t>
            </w:r>
          </w:p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 xml:space="preserve">   01 02  00 00 00  0000 000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Источники внутреннего финансирования дефицитов  бюджетов</w:t>
            </w:r>
          </w:p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Кредиты кредитных  организаций в валюте  Российской Федерации</w:t>
            </w:r>
          </w:p>
        </w:tc>
      </w:tr>
      <w:tr w:rsidR="00E17532" w:rsidRPr="00623A19" w:rsidTr="003F22B3">
        <w:trPr>
          <w:trHeight w:val="359"/>
        </w:trPr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01 02 00  00 </w:t>
            </w:r>
            <w:r>
              <w:rPr>
                <w:sz w:val="20"/>
                <w:szCs w:val="20"/>
              </w:rPr>
              <w:t>10</w:t>
            </w:r>
            <w:r w:rsidRPr="003F22B3">
              <w:rPr>
                <w:sz w:val="20"/>
                <w:szCs w:val="20"/>
              </w:rPr>
              <w:t xml:space="preserve"> 0000  710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>Получение кредитов от кредитных организаций бюджетами муниципальных  районов в валюте Российской Федерации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01 02 00  00 </w:t>
            </w:r>
            <w:r>
              <w:rPr>
                <w:sz w:val="20"/>
                <w:szCs w:val="20"/>
              </w:rPr>
              <w:t>10</w:t>
            </w:r>
            <w:r w:rsidRPr="003F22B3">
              <w:rPr>
                <w:sz w:val="20"/>
                <w:szCs w:val="20"/>
              </w:rPr>
              <w:t xml:space="preserve"> 0000  810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 в валюте  Российской Федерации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 xml:space="preserve">   01 05 00  00 00 0000  000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Изменение  остатков  средств  на счетах  по учету  средств  бюджетов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 xml:space="preserve">   01 05 00  00 00 0000  500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Увеличение остатков  средств  бюджетов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01 05 00  00 </w:t>
            </w:r>
            <w:r>
              <w:rPr>
                <w:sz w:val="20"/>
                <w:szCs w:val="20"/>
              </w:rPr>
              <w:t>10</w:t>
            </w:r>
            <w:r w:rsidRPr="003F22B3">
              <w:rPr>
                <w:sz w:val="20"/>
                <w:szCs w:val="20"/>
              </w:rPr>
              <w:t xml:space="preserve"> 0000  510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>Увеличение прочих  остатков денежных средств бюджетов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</w:t>
            </w:r>
            <w:r w:rsidRPr="003F22B3">
              <w:rPr>
                <w:b/>
                <w:sz w:val="20"/>
                <w:szCs w:val="20"/>
              </w:rPr>
              <w:t xml:space="preserve"> 01 05 00  00 00 0000  600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Уменьшение остатков средств  бюджетов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01 05 00  00 </w:t>
            </w:r>
            <w:r>
              <w:rPr>
                <w:sz w:val="20"/>
                <w:szCs w:val="20"/>
              </w:rPr>
              <w:t>10</w:t>
            </w:r>
            <w:r w:rsidRPr="003F22B3">
              <w:rPr>
                <w:sz w:val="20"/>
                <w:szCs w:val="20"/>
              </w:rPr>
              <w:t xml:space="preserve"> 0000  610 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>Уменьшение прочих остатков денежных  средств  бюджетов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 xml:space="preserve">   01 06 00  00 00 0000  000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Иные  источники  внутреннего финансирования дефицитов бюджетов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713</w:t>
            </w:r>
          </w:p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01 06 04  00 </w:t>
            </w:r>
            <w:r>
              <w:rPr>
                <w:sz w:val="20"/>
                <w:szCs w:val="20"/>
              </w:rPr>
              <w:t>10</w:t>
            </w:r>
            <w:r w:rsidRPr="003F22B3">
              <w:rPr>
                <w:sz w:val="20"/>
                <w:szCs w:val="20"/>
              </w:rPr>
              <w:t xml:space="preserve"> 0000  180</w:t>
            </w:r>
          </w:p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</w:t>
            </w:r>
          </w:p>
          <w:p w:rsidR="00E17532" w:rsidRPr="003F22B3" w:rsidRDefault="00E17532" w:rsidP="00612182">
            <w:pPr>
              <w:tabs>
                <w:tab w:val="left" w:pos="84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064" w:type="dxa"/>
          </w:tcPr>
          <w:p w:rsidR="00E17532" w:rsidRPr="003F22B3" w:rsidRDefault="00E17532" w:rsidP="00623A19">
            <w:pPr>
              <w:tabs>
                <w:tab w:val="left" w:pos="843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>Исполнение муниципальных гарантий Российской Федерации в валюте  Российской Федерации в случае , если исполнение гарантом государственных и муниципальных гарантий ведет к возникновению права регрессного  требования гаранта к  принципалу либо обусловлено уступкой гаранту  прав требования бенефициара к принципалу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  713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 xml:space="preserve">    01 06 05 00 00 0000  000  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F22B3">
              <w:rPr>
                <w:b/>
                <w:sz w:val="20"/>
                <w:szCs w:val="20"/>
              </w:rPr>
              <w:t>Бюджетные   кредиты  предоставленные  внутри страны в валюте  Российской Федерации</w:t>
            </w:r>
          </w:p>
        </w:tc>
      </w:tr>
      <w:tr w:rsidR="00E17532" w:rsidRPr="00623A19" w:rsidTr="00623A19">
        <w:tc>
          <w:tcPr>
            <w:tcW w:w="1242" w:type="dxa"/>
          </w:tcPr>
          <w:p w:rsidR="00E17532" w:rsidRPr="003F22B3" w:rsidRDefault="00E17532" w:rsidP="00623A19">
            <w:pPr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     713      </w:t>
            </w:r>
          </w:p>
        </w:tc>
        <w:tc>
          <w:tcPr>
            <w:tcW w:w="4678" w:type="dxa"/>
          </w:tcPr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F22B3">
              <w:rPr>
                <w:sz w:val="20"/>
                <w:szCs w:val="20"/>
              </w:rPr>
              <w:t xml:space="preserve">01 06 05 01 </w:t>
            </w:r>
            <w:r>
              <w:rPr>
                <w:sz w:val="20"/>
                <w:szCs w:val="20"/>
              </w:rPr>
              <w:t>10</w:t>
            </w:r>
            <w:r w:rsidRPr="003F22B3">
              <w:rPr>
                <w:sz w:val="20"/>
                <w:szCs w:val="20"/>
              </w:rPr>
              <w:t xml:space="preserve"> 4700  640</w:t>
            </w:r>
          </w:p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532" w:rsidRPr="003F22B3" w:rsidRDefault="00E17532" w:rsidP="006121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64" w:type="dxa"/>
          </w:tcPr>
          <w:p w:rsidR="00E17532" w:rsidRPr="003F22B3" w:rsidRDefault="00E17532" w:rsidP="00623A19">
            <w:pPr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 xml:space="preserve">Возврат  средств юридическими лицами в счет  исполненных Субъектом Российской Федерации государственных гарантий  субъекта Российской  Федерации в случае,  если исполнение гарантом государственных гарантий субъекта  Российской  Федерации ведет к </w:t>
            </w:r>
          </w:p>
          <w:p w:rsidR="00E17532" w:rsidRPr="003F22B3" w:rsidRDefault="00E17532" w:rsidP="00623A19">
            <w:pPr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>Возникновению права регрессивного требования к принципалу , либо обусловлено уступкой гаранту прав требований бенефициара к принципалу.</w:t>
            </w:r>
          </w:p>
          <w:p w:rsidR="00E17532" w:rsidRPr="003F22B3" w:rsidRDefault="00E17532" w:rsidP="00623A19">
            <w:pPr>
              <w:tabs>
                <w:tab w:val="left" w:pos="5988"/>
              </w:tabs>
              <w:spacing w:after="0" w:line="240" w:lineRule="auto"/>
              <w:rPr>
                <w:sz w:val="20"/>
                <w:szCs w:val="20"/>
              </w:rPr>
            </w:pPr>
            <w:r w:rsidRPr="003F22B3">
              <w:rPr>
                <w:sz w:val="20"/>
                <w:szCs w:val="20"/>
              </w:rPr>
              <w:tab/>
            </w:r>
          </w:p>
        </w:tc>
      </w:tr>
    </w:tbl>
    <w:p w:rsidR="00E17532" w:rsidRPr="006775BD" w:rsidRDefault="00E17532" w:rsidP="00601A27"/>
    <w:sectPr w:rsidR="00E17532" w:rsidRPr="006775BD" w:rsidSect="00601A27">
      <w:pgSz w:w="16838" w:h="11906" w:orient="landscape"/>
      <w:pgMar w:top="36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E00"/>
    <w:rsid w:val="00067BB2"/>
    <w:rsid w:val="00094AB9"/>
    <w:rsid w:val="000A133C"/>
    <w:rsid w:val="000D1E58"/>
    <w:rsid w:val="000D61D6"/>
    <w:rsid w:val="00107C02"/>
    <w:rsid w:val="00110CF6"/>
    <w:rsid w:val="0014221D"/>
    <w:rsid w:val="00163CE8"/>
    <w:rsid w:val="001A21A2"/>
    <w:rsid w:val="001D6363"/>
    <w:rsid w:val="00203998"/>
    <w:rsid w:val="00227C80"/>
    <w:rsid w:val="002647FC"/>
    <w:rsid w:val="002811CE"/>
    <w:rsid w:val="002853E1"/>
    <w:rsid w:val="002A180C"/>
    <w:rsid w:val="00356E00"/>
    <w:rsid w:val="003E11A7"/>
    <w:rsid w:val="003F22B3"/>
    <w:rsid w:val="004004D2"/>
    <w:rsid w:val="00471FD2"/>
    <w:rsid w:val="00483DC1"/>
    <w:rsid w:val="004A6463"/>
    <w:rsid w:val="004B0ACE"/>
    <w:rsid w:val="004F5E93"/>
    <w:rsid w:val="005B79E8"/>
    <w:rsid w:val="00601A27"/>
    <w:rsid w:val="00612182"/>
    <w:rsid w:val="00623A19"/>
    <w:rsid w:val="00646DEA"/>
    <w:rsid w:val="00665C84"/>
    <w:rsid w:val="006775BD"/>
    <w:rsid w:val="006A72E2"/>
    <w:rsid w:val="0072326C"/>
    <w:rsid w:val="007A6B3F"/>
    <w:rsid w:val="00863909"/>
    <w:rsid w:val="00884D76"/>
    <w:rsid w:val="008C4D7C"/>
    <w:rsid w:val="008D143B"/>
    <w:rsid w:val="008D1C62"/>
    <w:rsid w:val="00925FAF"/>
    <w:rsid w:val="00932146"/>
    <w:rsid w:val="00A73EF8"/>
    <w:rsid w:val="00B04BA8"/>
    <w:rsid w:val="00BB4E32"/>
    <w:rsid w:val="00BF48B9"/>
    <w:rsid w:val="00D14C1A"/>
    <w:rsid w:val="00D1715F"/>
    <w:rsid w:val="00D32B63"/>
    <w:rsid w:val="00DB2534"/>
    <w:rsid w:val="00E17532"/>
    <w:rsid w:val="00E33E66"/>
    <w:rsid w:val="00EC09A5"/>
    <w:rsid w:val="00ED722D"/>
    <w:rsid w:val="00F00056"/>
    <w:rsid w:val="00F729CE"/>
    <w:rsid w:val="00FB443B"/>
    <w:rsid w:val="00FD477E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8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56E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385</Words>
  <Characters>2197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17</cp:revision>
  <cp:lastPrinted>2014-12-23T07:51:00Z</cp:lastPrinted>
  <dcterms:created xsi:type="dcterms:W3CDTF">2011-11-18T06:41:00Z</dcterms:created>
  <dcterms:modified xsi:type="dcterms:W3CDTF">2014-12-24T10:35:00Z</dcterms:modified>
</cp:coreProperties>
</file>